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8F" w:rsidRDefault="0035388F" w:rsidP="00E7243F">
      <w:pPr>
        <w:pStyle w:val="Title"/>
        <w:rPr>
          <w:sz w:val="40"/>
          <w:szCs w:val="40"/>
        </w:rPr>
      </w:pPr>
    </w:p>
    <w:p w:rsidR="00215FB1" w:rsidRDefault="00215FB1" w:rsidP="00E7243F">
      <w:pPr>
        <w:pStyle w:val="Title"/>
        <w:rPr>
          <w:sz w:val="40"/>
          <w:szCs w:val="40"/>
        </w:rPr>
      </w:pPr>
      <w:r w:rsidRPr="00A352C3">
        <w:rPr>
          <w:sz w:val="40"/>
          <w:szCs w:val="40"/>
        </w:rPr>
        <w:t>AGENDA</w:t>
      </w:r>
    </w:p>
    <w:p w:rsidR="00215FB1" w:rsidRPr="007E4110" w:rsidRDefault="000C6470" w:rsidP="00E7243F">
      <w:pPr>
        <w:pStyle w:val="Heading1"/>
        <w:rPr>
          <w:sz w:val="24"/>
          <w:szCs w:val="24"/>
        </w:rPr>
      </w:pPr>
      <w:r w:rsidRPr="007E4110">
        <w:rPr>
          <w:sz w:val="24"/>
          <w:szCs w:val="24"/>
        </w:rPr>
        <w:t xml:space="preserve">Bridgewood Estates </w:t>
      </w:r>
      <w:r w:rsidR="009A3FE2" w:rsidRPr="007E4110">
        <w:rPr>
          <w:sz w:val="24"/>
          <w:szCs w:val="24"/>
        </w:rPr>
        <w:t>Board Meeting</w:t>
      </w:r>
    </w:p>
    <w:p w:rsidR="001E4197" w:rsidRDefault="000D56A0" w:rsidP="00E7243F">
      <w:pPr>
        <w:pStyle w:val="Heading2"/>
        <w:rPr>
          <w:sz w:val="24"/>
        </w:rPr>
      </w:pPr>
      <w:r>
        <w:rPr>
          <w:sz w:val="24"/>
        </w:rPr>
        <w:t>Residence of Bob Marshall</w:t>
      </w:r>
      <w:r w:rsidR="00652F6F">
        <w:rPr>
          <w:sz w:val="24"/>
        </w:rPr>
        <w:t xml:space="preserve"> - </w:t>
      </w:r>
      <w:r w:rsidR="00652F6F" w:rsidRPr="0023256D">
        <w:rPr>
          <w:rFonts w:ascii="Arial Black" w:hAnsi="Arial Black" w:cs="Arial"/>
          <w:bCs/>
          <w:kern w:val="32"/>
          <w:sz w:val="24"/>
        </w:rPr>
        <w:t>2001 28th Street Ct NW (on the deck)</w:t>
      </w:r>
    </w:p>
    <w:p w:rsidR="00215FB1" w:rsidRDefault="000D56A0" w:rsidP="00E7243F">
      <w:pPr>
        <w:pStyle w:val="Heading2"/>
        <w:rPr>
          <w:sz w:val="24"/>
        </w:rPr>
      </w:pPr>
      <w:r>
        <w:rPr>
          <w:sz w:val="24"/>
        </w:rPr>
        <w:t>Tuesday</w:t>
      </w:r>
      <w:r w:rsidR="0035388F" w:rsidRPr="007E4110">
        <w:rPr>
          <w:sz w:val="24"/>
        </w:rPr>
        <w:t xml:space="preserve">, </w:t>
      </w:r>
      <w:r>
        <w:rPr>
          <w:sz w:val="24"/>
        </w:rPr>
        <w:t>July 8</w:t>
      </w:r>
      <w:r w:rsidR="002520E9" w:rsidRPr="007E4110">
        <w:rPr>
          <w:sz w:val="24"/>
        </w:rPr>
        <w:t>, 201</w:t>
      </w:r>
      <w:r w:rsidR="002B136B">
        <w:rPr>
          <w:sz w:val="24"/>
        </w:rPr>
        <w:t>4</w:t>
      </w:r>
    </w:p>
    <w:p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8010"/>
        <w:gridCol w:w="790"/>
      </w:tblGrid>
      <w:tr w:rsidR="00215FB1" w:rsidRPr="007E4110" w:rsidTr="007E4110">
        <w:trPr>
          <w:trHeight w:val="227"/>
        </w:trPr>
        <w:tc>
          <w:tcPr>
            <w:tcW w:w="1555" w:type="dxa"/>
          </w:tcPr>
          <w:p w:rsidR="00215FB1" w:rsidRPr="007E4110" w:rsidRDefault="00846DA6" w:rsidP="00674D29">
            <w:pPr>
              <w:pStyle w:val="Heading2"/>
              <w:rPr>
                <w:sz w:val="20"/>
                <w:szCs w:val="20"/>
              </w:rPr>
            </w:pPr>
            <w:r w:rsidRPr="007E4110">
              <w:rPr>
                <w:sz w:val="20"/>
                <w:szCs w:val="20"/>
              </w:rPr>
              <w:t>6:30</w:t>
            </w:r>
          </w:p>
        </w:tc>
        <w:tc>
          <w:tcPr>
            <w:tcW w:w="8010" w:type="dxa"/>
          </w:tcPr>
          <w:p w:rsidR="00A352C3" w:rsidRPr="00652F6F" w:rsidRDefault="009D3890" w:rsidP="00652F6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</w:t>
            </w:r>
            <w:r w:rsidR="00A04C9E">
              <w:rPr>
                <w:sz w:val="20"/>
                <w:szCs w:val="20"/>
              </w:rPr>
              <w:t xml:space="preserve"> – called to order at 1833</w:t>
            </w:r>
          </w:p>
        </w:tc>
        <w:tc>
          <w:tcPr>
            <w:tcW w:w="790" w:type="dxa"/>
            <w:vAlign w:val="center"/>
          </w:tcPr>
          <w:p w:rsidR="00215FB1" w:rsidRPr="007E4110" w:rsidRDefault="00215FB1" w:rsidP="00E7243F">
            <w:pPr>
              <w:pStyle w:val="Location"/>
              <w:rPr>
                <w:szCs w:val="20"/>
              </w:rPr>
            </w:pPr>
          </w:p>
        </w:tc>
      </w:tr>
      <w:tr w:rsidR="0009192C" w:rsidRPr="007E4110" w:rsidTr="00104FD5">
        <w:trPr>
          <w:trHeight w:val="362"/>
        </w:trPr>
        <w:tc>
          <w:tcPr>
            <w:tcW w:w="1555" w:type="dxa"/>
          </w:tcPr>
          <w:p w:rsidR="0009192C" w:rsidRPr="007E4110" w:rsidRDefault="003C5D4A" w:rsidP="00E7243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6:35</w:t>
            </w:r>
          </w:p>
        </w:tc>
        <w:tc>
          <w:tcPr>
            <w:tcW w:w="8010" w:type="dxa"/>
          </w:tcPr>
          <w:p w:rsidR="0009192C" w:rsidRDefault="0009192C" w:rsidP="000D56A0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Minutes from </w:t>
            </w:r>
            <w:r w:rsidR="000D56A0">
              <w:rPr>
                <w:sz w:val="20"/>
                <w:szCs w:val="20"/>
              </w:rPr>
              <w:t>May</w:t>
            </w:r>
            <w:r w:rsidR="002B1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</w:t>
            </w:r>
            <w:r w:rsidR="009D38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Board meeting</w:t>
            </w:r>
          </w:p>
          <w:p w:rsidR="00A04C9E" w:rsidRPr="00A04C9E" w:rsidRDefault="00A04C9E" w:rsidP="00A04C9E">
            <w:pPr>
              <w:pStyle w:val="ListParagraph"/>
              <w:numPr>
                <w:ilvl w:val="0"/>
                <w:numId w:val="26"/>
              </w:numPr>
            </w:pPr>
            <w:r>
              <w:t>Correction to the minutes taken and approved as edited</w:t>
            </w:r>
          </w:p>
        </w:tc>
        <w:tc>
          <w:tcPr>
            <w:tcW w:w="790" w:type="dxa"/>
            <w:vAlign w:val="center"/>
          </w:tcPr>
          <w:p w:rsidR="0009192C" w:rsidRPr="007E4110" w:rsidRDefault="0009192C" w:rsidP="00E7243F">
            <w:pPr>
              <w:pStyle w:val="Location"/>
              <w:rPr>
                <w:szCs w:val="20"/>
              </w:rPr>
            </w:pPr>
          </w:p>
        </w:tc>
      </w:tr>
      <w:tr w:rsidR="0009192C" w:rsidRPr="007E4110" w:rsidTr="00104FD5">
        <w:trPr>
          <w:trHeight w:val="362"/>
        </w:trPr>
        <w:tc>
          <w:tcPr>
            <w:tcW w:w="1555" w:type="dxa"/>
          </w:tcPr>
          <w:p w:rsidR="0009192C" w:rsidRPr="007E4110" w:rsidRDefault="003C5D4A" w:rsidP="00F93791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</w:p>
        </w:tc>
        <w:tc>
          <w:tcPr>
            <w:tcW w:w="8010" w:type="dxa"/>
          </w:tcPr>
          <w:p w:rsidR="0009192C" w:rsidRDefault="0009192C" w:rsidP="00E7243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Financials</w:t>
            </w:r>
          </w:p>
          <w:p w:rsidR="002B136B" w:rsidRDefault="009D3890" w:rsidP="000D56A0">
            <w:pPr>
              <w:pStyle w:val="ListParagraph"/>
              <w:numPr>
                <w:ilvl w:val="0"/>
                <w:numId w:val="20"/>
              </w:numPr>
            </w:pPr>
            <w:r>
              <w:t xml:space="preserve">Budget YTD </w:t>
            </w:r>
            <w:r w:rsidR="000D56A0">
              <w:t>Review</w:t>
            </w:r>
            <w:r w:rsidR="00A04C9E">
              <w:t xml:space="preserve"> – income and disbursements reviewed</w:t>
            </w:r>
          </w:p>
          <w:p w:rsidR="00A04C9E" w:rsidRPr="0009192C" w:rsidRDefault="00A04C9E" w:rsidP="000D56A0">
            <w:pPr>
              <w:pStyle w:val="ListParagraph"/>
              <w:numPr>
                <w:ilvl w:val="0"/>
                <w:numId w:val="20"/>
              </w:numPr>
            </w:pPr>
            <w:r>
              <w:t>Recent issue with the common area septic float and alarm – resolved by Hemley’s</w:t>
            </w:r>
          </w:p>
        </w:tc>
        <w:tc>
          <w:tcPr>
            <w:tcW w:w="790" w:type="dxa"/>
            <w:vAlign w:val="center"/>
          </w:tcPr>
          <w:p w:rsidR="0009192C" w:rsidRPr="007E4110" w:rsidRDefault="0009192C" w:rsidP="00E7243F">
            <w:pPr>
              <w:pStyle w:val="Location"/>
              <w:rPr>
                <w:szCs w:val="20"/>
              </w:rPr>
            </w:pPr>
          </w:p>
        </w:tc>
      </w:tr>
      <w:tr w:rsidR="00CD0FD5" w:rsidRPr="007E4110" w:rsidTr="00104FD5">
        <w:trPr>
          <w:trHeight w:val="362"/>
        </w:trPr>
        <w:tc>
          <w:tcPr>
            <w:tcW w:w="1555" w:type="dxa"/>
          </w:tcPr>
          <w:p w:rsidR="00CD0FD5" w:rsidRPr="007E4110" w:rsidRDefault="009D3890" w:rsidP="009D3890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C5D4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  <w:r w:rsidR="0009192C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8010" w:type="dxa"/>
          </w:tcPr>
          <w:p w:rsidR="00CD0FD5" w:rsidRPr="007E4110" w:rsidRDefault="00CD0FD5" w:rsidP="00E7243F">
            <w:pPr>
              <w:pStyle w:val="Heading2"/>
              <w:rPr>
                <w:sz w:val="20"/>
                <w:szCs w:val="20"/>
              </w:rPr>
            </w:pPr>
            <w:r w:rsidRPr="007E4110">
              <w:rPr>
                <w:sz w:val="20"/>
                <w:szCs w:val="20"/>
              </w:rPr>
              <w:t>OLD BUSINESS</w:t>
            </w:r>
          </w:p>
        </w:tc>
        <w:tc>
          <w:tcPr>
            <w:tcW w:w="790" w:type="dxa"/>
            <w:vAlign w:val="center"/>
          </w:tcPr>
          <w:p w:rsidR="00CD0FD5" w:rsidRPr="007E4110" w:rsidRDefault="00CD0FD5" w:rsidP="00E7243F">
            <w:pPr>
              <w:pStyle w:val="Location"/>
              <w:rPr>
                <w:szCs w:val="20"/>
              </w:rPr>
            </w:pPr>
          </w:p>
        </w:tc>
      </w:tr>
      <w:tr w:rsidR="009A3FE2" w:rsidRPr="007E4110" w:rsidTr="00F0225A">
        <w:trPr>
          <w:trHeight w:val="1343"/>
        </w:trPr>
        <w:tc>
          <w:tcPr>
            <w:tcW w:w="1555" w:type="dxa"/>
          </w:tcPr>
          <w:p w:rsidR="009A3FE2" w:rsidRPr="007E4110" w:rsidRDefault="009A3FE2" w:rsidP="00E7243F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9D3890" w:rsidRDefault="009D3890" w:rsidP="000D56A0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 xml:space="preserve">Annual Meeting </w:t>
            </w:r>
            <w:r w:rsidR="00652F6F">
              <w:rPr>
                <w:szCs w:val="20"/>
              </w:rPr>
              <w:t>(</w:t>
            </w:r>
            <w:r w:rsidR="000D56A0">
              <w:rPr>
                <w:szCs w:val="20"/>
              </w:rPr>
              <w:t>in the park</w:t>
            </w:r>
            <w:r w:rsidR="00652F6F">
              <w:rPr>
                <w:szCs w:val="20"/>
              </w:rPr>
              <w:t>)</w:t>
            </w:r>
          </w:p>
          <w:p w:rsidR="009D3890" w:rsidRDefault="000D56A0" w:rsidP="000D56A0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Final</w:t>
            </w:r>
            <w:r w:rsidR="00652F6F">
              <w:rPr>
                <w:szCs w:val="20"/>
              </w:rPr>
              <w:t>ize</w:t>
            </w:r>
            <w:r>
              <w:rPr>
                <w:szCs w:val="20"/>
              </w:rPr>
              <w:t xml:space="preserve"> </w:t>
            </w:r>
            <w:r w:rsidR="00652F6F">
              <w:rPr>
                <w:szCs w:val="20"/>
              </w:rPr>
              <w:t>Agenda and info to be mailed, doorbelling with flyers</w:t>
            </w:r>
          </w:p>
          <w:p w:rsidR="008238AE" w:rsidRDefault="008238AE" w:rsidP="000D56A0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Doorbelling flyers distributed to Board members</w:t>
            </w:r>
          </w:p>
          <w:p w:rsidR="008238AE" w:rsidRDefault="008238AE" w:rsidP="000D56A0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 xml:space="preserve">Deb Wallace, Ferry and Airport Administrator, will be </w:t>
            </w:r>
            <w:r w:rsidR="00D61BBE">
              <w:rPr>
                <w:szCs w:val="20"/>
              </w:rPr>
              <w:t>at Annual Meeting to discuss the Airport adjustments</w:t>
            </w:r>
          </w:p>
          <w:p w:rsidR="00D61BBE" w:rsidRDefault="00D61BBE" w:rsidP="000D56A0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Will email out the 2013 financials ahead of the meeting and ask for folks to submit questions, or bring them for limited discussion at the meeting</w:t>
            </w:r>
          </w:p>
          <w:p w:rsidR="00D61BBE" w:rsidRDefault="00D61BBE" w:rsidP="00D61BBE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 w:rsidRPr="00D61BBE">
              <w:rPr>
                <w:szCs w:val="20"/>
              </w:rPr>
              <w:t>Will ask folks to print their own agendas and budget if they s</w:t>
            </w:r>
            <w:r>
              <w:rPr>
                <w:szCs w:val="20"/>
              </w:rPr>
              <w:t xml:space="preserve">o desire; will be environmentally responsible </w:t>
            </w:r>
          </w:p>
          <w:p w:rsidR="009321C0" w:rsidRDefault="009321C0" w:rsidP="00D61BBE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Will briefly discuss the CCRS and ACC at the Annual Meeting</w:t>
            </w:r>
          </w:p>
          <w:p w:rsidR="009321C0" w:rsidRDefault="009321C0" w:rsidP="00D61BBE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Logistics for the Annual Meeting – Dianne will be in charge; Erin will assist</w:t>
            </w:r>
          </w:p>
          <w:p w:rsidR="00652F6F" w:rsidRPr="00D61BBE" w:rsidRDefault="00D61BBE" w:rsidP="00D61BBE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Re</w:t>
            </w:r>
            <w:r w:rsidR="00652F6F" w:rsidRPr="00D61BBE">
              <w:rPr>
                <w:szCs w:val="20"/>
              </w:rPr>
              <w:t>pair Estimates in Progress – Juanita is still working on getting estimates for the following repairs/work:</w:t>
            </w:r>
          </w:p>
          <w:p w:rsidR="00652F6F" w:rsidRPr="00902686" w:rsidRDefault="00652F6F" w:rsidP="00652F6F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 w:rsidRPr="00902686">
              <w:rPr>
                <w:szCs w:val="20"/>
              </w:rPr>
              <w:t>Fencing repair - 2805 - 18th Ave. Ct. NW</w:t>
            </w:r>
          </w:p>
          <w:p w:rsidR="00652F6F" w:rsidRPr="00902686" w:rsidRDefault="00652F6F" w:rsidP="00652F6F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 w:rsidRPr="00902686">
              <w:rPr>
                <w:szCs w:val="20"/>
              </w:rPr>
              <w:t>Bark chip replacement</w:t>
            </w:r>
          </w:p>
          <w:p w:rsidR="00652F6F" w:rsidRDefault="00652F6F" w:rsidP="00652F6F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 w:rsidRPr="00902686">
              <w:rPr>
                <w:szCs w:val="20"/>
              </w:rPr>
              <w:t>Pressure wash play equipment</w:t>
            </w:r>
            <w:r>
              <w:rPr>
                <w:szCs w:val="20"/>
              </w:rPr>
              <w:t>.  Replace tables?</w:t>
            </w:r>
          </w:p>
          <w:p w:rsidR="006B6359" w:rsidRDefault="006B6359" w:rsidP="006B6359">
            <w:pPr>
              <w:pStyle w:val="ListParagraph"/>
              <w:numPr>
                <w:ilvl w:val="2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 xml:space="preserve">Inspected by Morten; the metal appears to be galvanized and not in need of replacement; </w:t>
            </w:r>
          </w:p>
          <w:p w:rsidR="006B6359" w:rsidRPr="00902686" w:rsidRDefault="006B6359" w:rsidP="006B6359">
            <w:pPr>
              <w:pStyle w:val="ListParagraph"/>
              <w:numPr>
                <w:ilvl w:val="2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The wood does need to be replaced; will ask Juanita to get the handyman to repair/replace the wood</w:t>
            </w:r>
          </w:p>
          <w:p w:rsidR="000D56A0" w:rsidRDefault="000D56A0" w:rsidP="000D56A0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General Maintenance follow-up</w:t>
            </w:r>
          </w:p>
          <w:p w:rsidR="008368EC" w:rsidRDefault="008368EC" w:rsidP="008368EC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 w:rsidRPr="009D3890">
              <w:rPr>
                <w:szCs w:val="20"/>
              </w:rPr>
              <w:t>Retention Pond</w:t>
            </w:r>
            <w:r>
              <w:rPr>
                <w:szCs w:val="20"/>
              </w:rPr>
              <w:t xml:space="preserve"> – </w:t>
            </w:r>
            <w:r w:rsidR="00652F6F">
              <w:rPr>
                <w:szCs w:val="20"/>
              </w:rPr>
              <w:t>passed inspection</w:t>
            </w:r>
          </w:p>
          <w:p w:rsidR="008368EC" w:rsidRDefault="008368EC" w:rsidP="008368EC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Sidewalk repair bid</w:t>
            </w:r>
            <w:r w:rsidR="00652F6F">
              <w:rPr>
                <w:szCs w:val="20"/>
              </w:rPr>
              <w:t xml:space="preserve"> received</w:t>
            </w:r>
          </w:p>
          <w:p w:rsidR="006B6359" w:rsidRDefault="006B6359" w:rsidP="006B6359">
            <w:pPr>
              <w:pStyle w:val="ListParagraph"/>
              <w:numPr>
                <w:ilvl w:val="2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Full report submitted; bid was about $20k for full treatment/repair</w:t>
            </w:r>
          </w:p>
          <w:p w:rsidR="006B6359" w:rsidRDefault="006B6359" w:rsidP="006B6359">
            <w:pPr>
              <w:pStyle w:val="ListParagraph"/>
              <w:numPr>
                <w:ilvl w:val="2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Three levels of repair submitted</w:t>
            </w:r>
          </w:p>
          <w:p w:rsidR="00652F6F" w:rsidRDefault="008368EC" w:rsidP="008368EC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28</w:t>
            </w:r>
            <w:r w:rsidRPr="000D56A0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St. Gate repair bid</w:t>
            </w:r>
            <w:r w:rsidR="00652F6F">
              <w:rPr>
                <w:szCs w:val="20"/>
              </w:rPr>
              <w:t xml:space="preserve"> - $1800. Guardian feels hinges will fail soon </w:t>
            </w:r>
          </w:p>
          <w:p w:rsidR="008368EC" w:rsidRDefault="00652F6F" w:rsidP="008368EC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Board requested Guardian provide pricing on a complete overhaul of gates (full repairs/replacements). Sent to board for review via email.</w:t>
            </w:r>
          </w:p>
          <w:p w:rsidR="00BA2D51" w:rsidRDefault="00BA2D51" w:rsidP="00BA2D51">
            <w:pPr>
              <w:pStyle w:val="ListParagraph"/>
              <w:numPr>
                <w:ilvl w:val="2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Will request that Juanita obtain competitive bids from at least one other company for the work on the gates</w:t>
            </w:r>
          </w:p>
          <w:p w:rsidR="00BA2D51" w:rsidRPr="008368EC" w:rsidRDefault="00BA2D51" w:rsidP="00BA2D51">
            <w:pPr>
              <w:pStyle w:val="ListParagraph"/>
              <w:numPr>
                <w:ilvl w:val="2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>Would be able to use the Reserve funds to repair the gates if so desired</w:t>
            </w:r>
          </w:p>
          <w:p w:rsidR="000D56A0" w:rsidRDefault="000D56A0" w:rsidP="00652F6F">
            <w:pPr>
              <w:pStyle w:val="ListParagraph"/>
              <w:numPr>
                <w:ilvl w:val="1"/>
                <w:numId w:val="23"/>
              </w:numPr>
              <w:rPr>
                <w:szCs w:val="20"/>
              </w:rPr>
            </w:pPr>
            <w:r w:rsidRPr="009D3890">
              <w:rPr>
                <w:szCs w:val="20"/>
              </w:rPr>
              <w:t>Common area near 2805 - 18th Ave. Ct. NW</w:t>
            </w:r>
            <w:r>
              <w:rPr>
                <w:szCs w:val="20"/>
              </w:rPr>
              <w:t xml:space="preserve"> (weeds and new bark)</w:t>
            </w:r>
          </w:p>
          <w:p w:rsidR="009321C0" w:rsidRPr="00652F6F" w:rsidRDefault="009321C0" w:rsidP="009321C0">
            <w:pPr>
              <w:pStyle w:val="ListParagraph"/>
              <w:numPr>
                <w:ilvl w:val="2"/>
                <w:numId w:val="23"/>
              </w:numPr>
              <w:rPr>
                <w:szCs w:val="20"/>
              </w:rPr>
            </w:pPr>
            <w:r>
              <w:rPr>
                <w:szCs w:val="20"/>
              </w:rPr>
              <w:t xml:space="preserve">Inspected by Bob Marshall – the bark is mostly gone, but the </w:t>
            </w:r>
            <w:r>
              <w:rPr>
                <w:szCs w:val="20"/>
              </w:rPr>
              <w:lastRenderedPageBreak/>
              <w:t>sight is not problematic; would be acceptable to wait until next year to replace; there are no issues with weeds, as they are being kept under control by the landscaping company</w:t>
            </w:r>
          </w:p>
        </w:tc>
        <w:tc>
          <w:tcPr>
            <w:tcW w:w="790" w:type="dxa"/>
            <w:vAlign w:val="center"/>
          </w:tcPr>
          <w:p w:rsidR="009A3FE2" w:rsidRPr="007E4110" w:rsidRDefault="009A3FE2" w:rsidP="009321C0">
            <w:pPr>
              <w:pStyle w:val="Location"/>
              <w:ind w:left="720"/>
              <w:jc w:val="center"/>
              <w:rPr>
                <w:szCs w:val="20"/>
              </w:rPr>
            </w:pPr>
          </w:p>
        </w:tc>
      </w:tr>
      <w:tr w:rsidR="0065467E" w:rsidRPr="007E4110" w:rsidTr="00F0225A">
        <w:trPr>
          <w:trHeight w:val="209"/>
        </w:trPr>
        <w:tc>
          <w:tcPr>
            <w:tcW w:w="1555" w:type="dxa"/>
          </w:tcPr>
          <w:p w:rsidR="0065467E" w:rsidRPr="007E4110" w:rsidRDefault="00F93791" w:rsidP="008368EC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09192C">
              <w:rPr>
                <w:sz w:val="20"/>
                <w:szCs w:val="20"/>
              </w:rPr>
              <w:t>:</w:t>
            </w:r>
            <w:r w:rsidR="008368EC">
              <w:rPr>
                <w:sz w:val="20"/>
                <w:szCs w:val="20"/>
              </w:rPr>
              <w:t>40</w:t>
            </w:r>
          </w:p>
        </w:tc>
        <w:tc>
          <w:tcPr>
            <w:tcW w:w="8010" w:type="dxa"/>
          </w:tcPr>
          <w:p w:rsidR="0065467E" w:rsidRPr="007E4110" w:rsidRDefault="00634FE3" w:rsidP="00EA76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NEW BUSINES</w:t>
            </w:r>
            <w:r w:rsidR="009D3890">
              <w:rPr>
                <w:b/>
                <w:szCs w:val="20"/>
              </w:rPr>
              <w:t>S</w:t>
            </w:r>
          </w:p>
        </w:tc>
        <w:tc>
          <w:tcPr>
            <w:tcW w:w="790" w:type="dxa"/>
            <w:vAlign w:val="center"/>
          </w:tcPr>
          <w:p w:rsidR="0065467E" w:rsidRPr="007E4110" w:rsidRDefault="0065467E" w:rsidP="00E7243F">
            <w:pPr>
              <w:pStyle w:val="Location"/>
              <w:rPr>
                <w:szCs w:val="20"/>
              </w:rPr>
            </w:pPr>
          </w:p>
        </w:tc>
      </w:tr>
      <w:tr w:rsidR="00634FE3" w:rsidRPr="007E4110" w:rsidTr="00F0225A">
        <w:trPr>
          <w:trHeight w:val="380"/>
        </w:trPr>
        <w:tc>
          <w:tcPr>
            <w:tcW w:w="1555" w:type="dxa"/>
          </w:tcPr>
          <w:p w:rsidR="00634FE3" w:rsidRPr="007E4110" w:rsidRDefault="00634FE3" w:rsidP="00276D49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:rsidR="009C7CD6" w:rsidRDefault="009C7CD6" w:rsidP="009C7CD6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Airport Activities</w:t>
            </w:r>
          </w:p>
          <w:p w:rsidR="009C7CD6" w:rsidRPr="00BD6FA9" w:rsidRDefault="009C7CD6" w:rsidP="00FE7CFE">
            <w:pPr>
              <w:pStyle w:val="ListParagraph"/>
              <w:numPr>
                <w:ilvl w:val="1"/>
                <w:numId w:val="24"/>
              </w:numPr>
              <w:rPr>
                <w:szCs w:val="20"/>
              </w:rPr>
            </w:pPr>
            <w:r w:rsidRPr="00BD6FA9">
              <w:rPr>
                <w:szCs w:val="20"/>
              </w:rPr>
              <w:t>Impact</w:t>
            </w:r>
            <w:r w:rsidR="00BD6FA9" w:rsidRPr="00BD6FA9">
              <w:rPr>
                <w:szCs w:val="20"/>
              </w:rPr>
              <w:t>(s)</w:t>
            </w:r>
            <w:r w:rsidRPr="00BD6FA9">
              <w:rPr>
                <w:szCs w:val="20"/>
              </w:rPr>
              <w:t xml:space="preserve"> on neighborhood</w:t>
            </w:r>
            <w:r w:rsidR="00BD6FA9" w:rsidRPr="00BD6FA9">
              <w:rPr>
                <w:szCs w:val="20"/>
              </w:rPr>
              <w:t xml:space="preserve"> &amp; </w:t>
            </w:r>
            <w:r w:rsidR="00BD6FA9">
              <w:rPr>
                <w:szCs w:val="20"/>
              </w:rPr>
              <w:t>p</w:t>
            </w:r>
            <w:r w:rsidRPr="00BD6FA9">
              <w:rPr>
                <w:szCs w:val="20"/>
              </w:rPr>
              <w:t>ossible actions to take</w:t>
            </w:r>
          </w:p>
          <w:p w:rsidR="00990B06" w:rsidRDefault="00652F6F" w:rsidP="000D56A0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 xml:space="preserve">Neighborhood </w:t>
            </w:r>
            <w:r w:rsidR="00990B06">
              <w:rPr>
                <w:szCs w:val="20"/>
              </w:rPr>
              <w:t>Maintenance items</w:t>
            </w:r>
          </w:p>
          <w:p w:rsidR="00990B06" w:rsidRDefault="00652F6F" w:rsidP="00990B06">
            <w:pPr>
              <w:pStyle w:val="ListParagraph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Monty Laughlin – tree in the back yard that he believes is dangerous needs to be evaluated (2416 21</w:t>
            </w:r>
            <w:r w:rsidRPr="00A935B8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Ave Ct. NW)</w:t>
            </w:r>
            <w:r w:rsidR="001658C8">
              <w:rPr>
                <w:szCs w:val="20"/>
              </w:rPr>
              <w:t xml:space="preserve"> – Division 1</w:t>
            </w:r>
          </w:p>
          <w:p w:rsidR="001658C8" w:rsidRDefault="001658C8" w:rsidP="001658C8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Steve will get with Monty to take a look and determine the best plan for management</w:t>
            </w:r>
          </w:p>
          <w:p w:rsidR="001658C8" w:rsidRDefault="001658C8" w:rsidP="001658C8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Will communicate with the Board members and Juanita to implement a plan</w:t>
            </w:r>
          </w:p>
          <w:p w:rsidR="00652F6F" w:rsidRDefault="00652F6F" w:rsidP="00652F6F">
            <w:pPr>
              <w:pStyle w:val="ListParagraph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Request from Shawn Shaffer – area between his home and Michael White</w:t>
            </w:r>
            <w:r w:rsidR="00BD6FA9">
              <w:rPr>
                <w:szCs w:val="20"/>
              </w:rPr>
              <w:t>’</w:t>
            </w:r>
            <w:r>
              <w:rPr>
                <w:szCs w:val="20"/>
              </w:rPr>
              <w:t>s.  He believes it is common area and HOA should maintain. (2417 19</w:t>
            </w:r>
            <w:r w:rsidRPr="00A935B8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Ave Ct. NW)</w:t>
            </w:r>
            <w:r w:rsidR="001658C8">
              <w:rPr>
                <w:szCs w:val="20"/>
              </w:rPr>
              <w:t xml:space="preserve"> – Division 1</w:t>
            </w:r>
          </w:p>
          <w:p w:rsidR="001658C8" w:rsidRDefault="001658C8" w:rsidP="001658C8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Based on county records, the area in question belongs to Shawn, and he is responsible for maintaining</w:t>
            </w:r>
          </w:p>
          <w:p w:rsidR="001658C8" w:rsidRDefault="00652F6F" w:rsidP="00652F6F">
            <w:pPr>
              <w:pStyle w:val="ListParagraph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Political Signs – Complaint about political signs posted in the neighborhood.  The Rules and Regs state that signs can go up no sooner than 3 weeks prior to the election</w:t>
            </w:r>
            <w:r w:rsidR="001658C8">
              <w:rPr>
                <w:szCs w:val="20"/>
              </w:rPr>
              <w:t>, must be no larger than 2 feet square and must come down 24 hours after the election is completed.</w:t>
            </w:r>
          </w:p>
          <w:p w:rsidR="001658C8" w:rsidRDefault="001658C8" w:rsidP="001658C8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The Rules and Regs give the ACC full authority over signs.</w:t>
            </w:r>
            <w:r w:rsidR="00652F6F">
              <w:rPr>
                <w:szCs w:val="20"/>
              </w:rPr>
              <w:t xml:space="preserve">  </w:t>
            </w:r>
          </w:p>
          <w:p w:rsidR="00652F6F" w:rsidRDefault="00652F6F" w:rsidP="001658C8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Send an email reminder</w:t>
            </w:r>
            <w:r w:rsidR="001658C8">
              <w:rPr>
                <w:szCs w:val="20"/>
              </w:rPr>
              <w:t xml:space="preserve"> </w:t>
            </w:r>
            <w:r w:rsidR="002C0C6A">
              <w:rPr>
                <w:szCs w:val="20"/>
              </w:rPr>
              <w:t>–</w:t>
            </w:r>
            <w:r w:rsidR="001658C8">
              <w:rPr>
                <w:szCs w:val="20"/>
              </w:rPr>
              <w:t xml:space="preserve"> </w:t>
            </w:r>
            <w:r w:rsidR="002C0C6A">
              <w:rPr>
                <w:szCs w:val="20"/>
              </w:rPr>
              <w:t>will discuss with the homeowner</w:t>
            </w:r>
            <w:r>
              <w:rPr>
                <w:szCs w:val="20"/>
              </w:rPr>
              <w:t xml:space="preserve"> </w:t>
            </w:r>
            <w:r w:rsidR="002C0C6A">
              <w:rPr>
                <w:szCs w:val="20"/>
              </w:rPr>
              <w:t>when doorbelling</w:t>
            </w:r>
            <w:r>
              <w:rPr>
                <w:szCs w:val="20"/>
              </w:rPr>
              <w:t xml:space="preserve"> </w:t>
            </w:r>
          </w:p>
          <w:p w:rsidR="002C0C6A" w:rsidRPr="00652F6F" w:rsidRDefault="002C0C6A" w:rsidP="001658C8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Washington State primary election – 05 August</w:t>
            </w:r>
          </w:p>
          <w:p w:rsidR="009C7CD6" w:rsidRDefault="009C7CD6" w:rsidP="00990B06">
            <w:pPr>
              <w:pStyle w:val="ListParagraph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Status of other issues where homeowners were notified &amp; need (if any) for further action.</w:t>
            </w:r>
          </w:p>
          <w:p w:rsidR="002C0C6A" w:rsidRDefault="002C0C6A" w:rsidP="002C0C6A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The car in front of the house with the charger is now gone</w:t>
            </w:r>
          </w:p>
          <w:p w:rsidR="002C0C6A" w:rsidRDefault="002C0C6A" w:rsidP="002C0C6A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The debris placed behind the fence is still present and uncleared despite notification of the homeowner</w:t>
            </w:r>
          </w:p>
          <w:p w:rsidR="00652F6F" w:rsidRPr="00652F6F" w:rsidRDefault="00652F6F" w:rsidP="00652F6F">
            <w:pPr>
              <w:pStyle w:val="ListParagraph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As other properties are identified as being in need of attention, please send Juanita the address and description of the violation</w:t>
            </w:r>
          </w:p>
          <w:p w:rsidR="00990B06" w:rsidRDefault="000D56A0" w:rsidP="00990B06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ACC Update</w:t>
            </w:r>
          </w:p>
          <w:p w:rsidR="00652F6F" w:rsidRDefault="00BD6FA9" w:rsidP="00652F6F">
            <w:pPr>
              <w:pStyle w:val="ListParagraph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New member</w:t>
            </w:r>
            <w:r w:rsidR="001B24DF">
              <w:rPr>
                <w:szCs w:val="20"/>
              </w:rPr>
              <w:t xml:space="preserve"> – Jim Hayes, from Division 1</w:t>
            </w:r>
          </w:p>
          <w:p w:rsidR="000D56A0" w:rsidRDefault="000D56A0" w:rsidP="000D56A0">
            <w:pPr>
              <w:pStyle w:val="ListParagraph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Other known projects</w:t>
            </w:r>
            <w:r w:rsidR="001B24DF">
              <w:rPr>
                <w:szCs w:val="20"/>
              </w:rPr>
              <w:t xml:space="preserve"> – </w:t>
            </w:r>
          </w:p>
          <w:p w:rsidR="001B24DF" w:rsidRDefault="001B24DF" w:rsidP="001B24DF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Owner of the ranch house with new patio – finally was able to reach her and discuss</w:t>
            </w:r>
          </w:p>
          <w:p w:rsidR="001B24DF" w:rsidRDefault="001B24DF" w:rsidP="001B24DF">
            <w:pPr>
              <w:pStyle w:val="ListParagraph"/>
              <w:numPr>
                <w:ilvl w:val="2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Shed request pending – needs to submit the ACC request form</w:t>
            </w:r>
          </w:p>
          <w:p w:rsidR="008238AE" w:rsidRPr="008238AE" w:rsidRDefault="008238AE" w:rsidP="008238AE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Board of Directors election/terms</w:t>
            </w:r>
          </w:p>
          <w:p w:rsidR="008238AE" w:rsidRPr="000D56A0" w:rsidRDefault="008238AE" w:rsidP="008238AE">
            <w:pPr>
              <w:pStyle w:val="ListParagraph"/>
              <w:numPr>
                <w:ilvl w:val="1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Need clarification from Juanita about the terms of the Board members – obscured in the scanned document</w:t>
            </w:r>
          </w:p>
          <w:p w:rsidR="00F93791" w:rsidRPr="00652F6F" w:rsidRDefault="002B136B" w:rsidP="00BA6EDA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 w:rsidRPr="008368EC">
              <w:rPr>
                <w:szCs w:val="20"/>
              </w:rPr>
              <w:t xml:space="preserve">Next </w:t>
            </w:r>
            <w:r w:rsidR="00652F6F">
              <w:rPr>
                <w:szCs w:val="20"/>
              </w:rPr>
              <w:t>meeting</w:t>
            </w:r>
            <w:r w:rsidR="0094504A">
              <w:rPr>
                <w:szCs w:val="20"/>
              </w:rPr>
              <w:t xml:space="preserve"> – September 23, 2014 – Juanita’s</w:t>
            </w:r>
            <w:bookmarkStart w:id="0" w:name="_GoBack"/>
            <w:bookmarkEnd w:id="0"/>
            <w:r w:rsidR="0094504A">
              <w:rPr>
                <w:szCs w:val="20"/>
              </w:rPr>
              <w:t xml:space="preserve"> office at 1830</w:t>
            </w:r>
          </w:p>
        </w:tc>
        <w:tc>
          <w:tcPr>
            <w:tcW w:w="790" w:type="dxa"/>
            <w:vAlign w:val="center"/>
          </w:tcPr>
          <w:p w:rsidR="00634FE3" w:rsidRPr="007E4110" w:rsidRDefault="00634FE3" w:rsidP="000D56A0">
            <w:pPr>
              <w:pStyle w:val="Location"/>
              <w:jc w:val="left"/>
              <w:rPr>
                <w:szCs w:val="20"/>
              </w:rPr>
            </w:pPr>
          </w:p>
        </w:tc>
      </w:tr>
      <w:tr w:rsidR="00F0225A" w:rsidRPr="007E4110" w:rsidTr="00F0225A">
        <w:trPr>
          <w:trHeight w:val="380"/>
        </w:trPr>
        <w:tc>
          <w:tcPr>
            <w:tcW w:w="1555" w:type="dxa"/>
          </w:tcPr>
          <w:p w:rsidR="00F0225A" w:rsidRPr="007E4110" w:rsidRDefault="00F93791" w:rsidP="008368EC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8368EC">
              <w:rPr>
                <w:sz w:val="20"/>
                <w:szCs w:val="20"/>
              </w:rPr>
              <w:t>30</w:t>
            </w:r>
          </w:p>
        </w:tc>
        <w:tc>
          <w:tcPr>
            <w:tcW w:w="8010" w:type="dxa"/>
          </w:tcPr>
          <w:p w:rsidR="00F0225A" w:rsidRPr="007E4110" w:rsidRDefault="00F0225A" w:rsidP="00EA7628">
            <w:pPr>
              <w:rPr>
                <w:b/>
                <w:szCs w:val="20"/>
              </w:rPr>
            </w:pPr>
            <w:r w:rsidRPr="007E4110">
              <w:rPr>
                <w:b/>
                <w:szCs w:val="20"/>
              </w:rPr>
              <w:t>Adjourn</w:t>
            </w:r>
          </w:p>
        </w:tc>
        <w:tc>
          <w:tcPr>
            <w:tcW w:w="790" w:type="dxa"/>
            <w:vAlign w:val="center"/>
          </w:tcPr>
          <w:p w:rsidR="00F0225A" w:rsidRPr="007E4110" w:rsidRDefault="00F0225A" w:rsidP="00652F6F">
            <w:pPr>
              <w:pStyle w:val="Location"/>
              <w:jc w:val="left"/>
              <w:rPr>
                <w:szCs w:val="20"/>
              </w:rPr>
            </w:pPr>
          </w:p>
        </w:tc>
      </w:tr>
    </w:tbl>
    <w:p w:rsidR="00215FB1" w:rsidRPr="007E4110" w:rsidRDefault="00215FB1" w:rsidP="00BD6FA9">
      <w:pPr>
        <w:rPr>
          <w:szCs w:val="20"/>
        </w:rPr>
      </w:pPr>
    </w:p>
    <w:sectPr w:rsidR="00215FB1" w:rsidRPr="007E4110" w:rsidSect="00652F6F">
      <w:pgSz w:w="12240" w:h="15840"/>
      <w:pgMar w:top="432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BE" w:rsidRDefault="00D207BE" w:rsidP="0077787E">
      <w:r>
        <w:separator/>
      </w:r>
    </w:p>
  </w:endnote>
  <w:endnote w:type="continuationSeparator" w:id="0">
    <w:p w:rsidR="00D207BE" w:rsidRDefault="00D207BE" w:rsidP="0077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BE" w:rsidRDefault="00D207BE" w:rsidP="0077787E">
      <w:r>
        <w:separator/>
      </w:r>
    </w:p>
  </w:footnote>
  <w:footnote w:type="continuationSeparator" w:id="0">
    <w:p w:rsidR="00D207BE" w:rsidRDefault="00D207BE" w:rsidP="0077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57D29"/>
    <w:multiLevelType w:val="hybridMultilevel"/>
    <w:tmpl w:val="D82A8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E7F45"/>
    <w:multiLevelType w:val="hybridMultilevel"/>
    <w:tmpl w:val="A3184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D09BE"/>
    <w:multiLevelType w:val="hybridMultilevel"/>
    <w:tmpl w:val="FDC4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639EE"/>
    <w:multiLevelType w:val="hybridMultilevel"/>
    <w:tmpl w:val="5046FBAC"/>
    <w:lvl w:ilvl="0" w:tplc="23D4BD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39D8"/>
    <w:multiLevelType w:val="hybridMultilevel"/>
    <w:tmpl w:val="AAB0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779AB"/>
    <w:multiLevelType w:val="hybridMultilevel"/>
    <w:tmpl w:val="4C44315E"/>
    <w:lvl w:ilvl="0" w:tplc="676CF3B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4D341B"/>
    <w:multiLevelType w:val="hybridMultilevel"/>
    <w:tmpl w:val="649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35BA1"/>
    <w:multiLevelType w:val="hybridMultilevel"/>
    <w:tmpl w:val="FB8CE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621A50"/>
    <w:multiLevelType w:val="hybridMultilevel"/>
    <w:tmpl w:val="6F7C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66D76"/>
    <w:multiLevelType w:val="hybridMultilevel"/>
    <w:tmpl w:val="752EF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FB3"/>
    <w:multiLevelType w:val="hybridMultilevel"/>
    <w:tmpl w:val="F3128B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EF7EBE"/>
    <w:multiLevelType w:val="hybridMultilevel"/>
    <w:tmpl w:val="0022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15852"/>
    <w:multiLevelType w:val="hybridMultilevel"/>
    <w:tmpl w:val="FEAE0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A29"/>
    <w:multiLevelType w:val="hybridMultilevel"/>
    <w:tmpl w:val="32822C80"/>
    <w:lvl w:ilvl="0" w:tplc="BA9A149E">
      <w:start w:val="560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E7BCD"/>
    <w:multiLevelType w:val="hybridMultilevel"/>
    <w:tmpl w:val="72ACB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E357E"/>
    <w:multiLevelType w:val="hybridMultilevel"/>
    <w:tmpl w:val="989ABDB2"/>
    <w:lvl w:ilvl="0" w:tplc="EFEA7A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705F3"/>
    <w:multiLevelType w:val="hybridMultilevel"/>
    <w:tmpl w:val="B1268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F6367"/>
    <w:multiLevelType w:val="hybridMultilevel"/>
    <w:tmpl w:val="6A525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A6164"/>
    <w:multiLevelType w:val="hybridMultilevel"/>
    <w:tmpl w:val="E340B7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13A7DE4"/>
    <w:multiLevelType w:val="hybridMultilevel"/>
    <w:tmpl w:val="B530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2088A"/>
    <w:multiLevelType w:val="hybridMultilevel"/>
    <w:tmpl w:val="707A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25"/>
  </w:num>
  <w:num w:numId="8">
    <w:abstractNumId w:val="9"/>
  </w:num>
  <w:num w:numId="9">
    <w:abstractNumId w:val="23"/>
  </w:num>
  <w:num w:numId="10">
    <w:abstractNumId w:val="13"/>
  </w:num>
  <w:num w:numId="11">
    <w:abstractNumId w:val="14"/>
  </w:num>
  <w:num w:numId="12">
    <w:abstractNumId w:val="7"/>
  </w:num>
  <w:num w:numId="13">
    <w:abstractNumId w:val="20"/>
  </w:num>
  <w:num w:numId="14">
    <w:abstractNumId w:val="6"/>
  </w:num>
  <w:num w:numId="15">
    <w:abstractNumId w:val="21"/>
  </w:num>
  <w:num w:numId="16">
    <w:abstractNumId w:val="15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19"/>
  </w:num>
  <w:num w:numId="22">
    <w:abstractNumId w:val="12"/>
  </w:num>
  <w:num w:numId="23">
    <w:abstractNumId w:val="24"/>
  </w:num>
  <w:num w:numId="24">
    <w:abstractNumId w:val="16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0"/>
    <w:rsid w:val="00015110"/>
    <w:rsid w:val="00040EBF"/>
    <w:rsid w:val="0009192C"/>
    <w:rsid w:val="000A3679"/>
    <w:rsid w:val="000C6470"/>
    <w:rsid w:val="000D56A0"/>
    <w:rsid w:val="00104FD5"/>
    <w:rsid w:val="001658C8"/>
    <w:rsid w:val="00185CD0"/>
    <w:rsid w:val="001B24DF"/>
    <w:rsid w:val="001D1E9F"/>
    <w:rsid w:val="001E267D"/>
    <w:rsid w:val="001E4197"/>
    <w:rsid w:val="002127AB"/>
    <w:rsid w:val="00215FB1"/>
    <w:rsid w:val="00224A96"/>
    <w:rsid w:val="00225DDF"/>
    <w:rsid w:val="002520E9"/>
    <w:rsid w:val="00276D49"/>
    <w:rsid w:val="00292BBB"/>
    <w:rsid w:val="002B136B"/>
    <w:rsid w:val="002C0C6A"/>
    <w:rsid w:val="002C19EF"/>
    <w:rsid w:val="00310A76"/>
    <w:rsid w:val="003164B4"/>
    <w:rsid w:val="0035388F"/>
    <w:rsid w:val="00360EC2"/>
    <w:rsid w:val="003656B2"/>
    <w:rsid w:val="00381C94"/>
    <w:rsid w:val="003C5D4A"/>
    <w:rsid w:val="003E67B2"/>
    <w:rsid w:val="003F0A6C"/>
    <w:rsid w:val="00414382"/>
    <w:rsid w:val="00463C11"/>
    <w:rsid w:val="00463CB8"/>
    <w:rsid w:val="004A6FA8"/>
    <w:rsid w:val="004C17C5"/>
    <w:rsid w:val="0051682C"/>
    <w:rsid w:val="00553C2E"/>
    <w:rsid w:val="00577476"/>
    <w:rsid w:val="00634FE3"/>
    <w:rsid w:val="00645D78"/>
    <w:rsid w:val="00652F6F"/>
    <w:rsid w:val="0065467E"/>
    <w:rsid w:val="00666634"/>
    <w:rsid w:val="00674D29"/>
    <w:rsid w:val="00696241"/>
    <w:rsid w:val="006B6359"/>
    <w:rsid w:val="00753A57"/>
    <w:rsid w:val="00756250"/>
    <w:rsid w:val="00762511"/>
    <w:rsid w:val="0077787E"/>
    <w:rsid w:val="0078173A"/>
    <w:rsid w:val="00784362"/>
    <w:rsid w:val="007A2735"/>
    <w:rsid w:val="007C645B"/>
    <w:rsid w:val="007E4110"/>
    <w:rsid w:val="008238AE"/>
    <w:rsid w:val="008368EC"/>
    <w:rsid w:val="00846DA6"/>
    <w:rsid w:val="0085444C"/>
    <w:rsid w:val="00880917"/>
    <w:rsid w:val="00930F0F"/>
    <w:rsid w:val="009321C0"/>
    <w:rsid w:val="0094504A"/>
    <w:rsid w:val="00990B06"/>
    <w:rsid w:val="009A3FE2"/>
    <w:rsid w:val="009C7CD6"/>
    <w:rsid w:val="009D3890"/>
    <w:rsid w:val="00A04C9E"/>
    <w:rsid w:val="00A352C3"/>
    <w:rsid w:val="00B032D0"/>
    <w:rsid w:val="00B1229F"/>
    <w:rsid w:val="00B54386"/>
    <w:rsid w:val="00BA2D51"/>
    <w:rsid w:val="00BA3E8B"/>
    <w:rsid w:val="00BA6EDA"/>
    <w:rsid w:val="00BD6FA9"/>
    <w:rsid w:val="00BE51B2"/>
    <w:rsid w:val="00BF44A1"/>
    <w:rsid w:val="00C27CFB"/>
    <w:rsid w:val="00CD0FD5"/>
    <w:rsid w:val="00CD440E"/>
    <w:rsid w:val="00D0266B"/>
    <w:rsid w:val="00D207BE"/>
    <w:rsid w:val="00D268A5"/>
    <w:rsid w:val="00D61BBE"/>
    <w:rsid w:val="00D671AC"/>
    <w:rsid w:val="00D868B9"/>
    <w:rsid w:val="00D873DB"/>
    <w:rsid w:val="00E14F02"/>
    <w:rsid w:val="00E7243F"/>
    <w:rsid w:val="00E90C23"/>
    <w:rsid w:val="00EA5E14"/>
    <w:rsid w:val="00EA6551"/>
    <w:rsid w:val="00EA7628"/>
    <w:rsid w:val="00EC65A9"/>
    <w:rsid w:val="00F0225A"/>
    <w:rsid w:val="00F229DB"/>
    <w:rsid w:val="00F93791"/>
    <w:rsid w:val="00F93E21"/>
    <w:rsid w:val="00FC783F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1821B1-4F4F-4726-806A-CC5C6DC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F229DB"/>
    <w:pPr>
      <w:ind w:left="720"/>
      <w:contextualSpacing/>
    </w:pPr>
  </w:style>
  <w:style w:type="paragraph" w:styleId="Header">
    <w:name w:val="header"/>
    <w:basedOn w:val="Normal"/>
    <w:link w:val="HeaderChar"/>
    <w:rsid w:val="00777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87E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777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787E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04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ita.New17INCH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94CE-C2F2-49B9-A8F1-6A0CC420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Juan's 15 inch</dc:creator>
  <cp:lastModifiedBy>Bob Marshall</cp:lastModifiedBy>
  <cp:revision>3</cp:revision>
  <cp:lastPrinted>2014-07-09T01:29:00Z</cp:lastPrinted>
  <dcterms:created xsi:type="dcterms:W3CDTF">2014-07-09T02:33:00Z</dcterms:created>
  <dcterms:modified xsi:type="dcterms:W3CDTF">2014-07-09T03:33:00Z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